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方正小标宋简体" w:hAnsi="仿宋" w:eastAsia="方正小标宋简体" w:cs="仿宋"/>
          <w:color w:val="00000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0"/>
          <w:szCs w:val="40"/>
        </w:rPr>
        <w:t>201</w:t>
      </w:r>
      <w:r>
        <w:rPr>
          <w:rFonts w:hint="eastAsia" w:ascii="方正小标宋简体" w:hAnsi="Times New Roman" w:eastAsia="方正小标宋简体" w:cs="Times New Roman"/>
          <w:color w:val="000000"/>
          <w:sz w:val="40"/>
          <w:szCs w:val="40"/>
          <w:lang w:val="en-US" w:eastAsia="zh-CN"/>
        </w:rPr>
        <w:t>9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sz w:val="40"/>
          <w:szCs w:val="40"/>
        </w:rPr>
        <w:t>年度取得初、中级专业技术资格人员统计表</w:t>
      </w:r>
    </w:p>
    <w:p>
      <w:pPr>
        <w:spacing w:line="594" w:lineRule="exact"/>
        <w:rPr>
          <w:rFonts w:ascii="方正小标宋_GBK" w:eastAsia="方正小标宋_GBK" w:cs="Times New Roman"/>
          <w:color w:val="000000"/>
          <w:sz w:val="40"/>
        </w:rPr>
      </w:pPr>
      <w:r>
        <w:rPr>
          <w:rFonts w:hint="eastAsia" w:ascii="仿宋_GB2312" w:hAnsi="宋体" w:cs="宋体"/>
          <w:color w:val="000000"/>
          <w:sz w:val="28"/>
          <w:szCs w:val="28"/>
        </w:rPr>
        <w:t>填报单位：（盖章）                                年  月  日</w:t>
      </w:r>
    </w:p>
    <w:tbl>
      <w:tblPr>
        <w:tblStyle w:val="6"/>
        <w:tblW w:w="89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914"/>
        <w:gridCol w:w="784"/>
        <w:gridCol w:w="756"/>
        <w:gridCol w:w="770"/>
        <w:gridCol w:w="742"/>
        <w:gridCol w:w="784"/>
        <w:gridCol w:w="864"/>
        <w:gridCol w:w="753"/>
        <w:gridCol w:w="697"/>
        <w:gridCol w:w="696"/>
        <w:gridCol w:w="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等级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性质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申报人数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通过人数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通过率（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%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）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转正定职数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第二职称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评审通过数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合计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小计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合计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小计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合计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小计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合计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小计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合计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初级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事业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单位</w:t>
            </w:r>
          </w:p>
        </w:tc>
        <w:tc>
          <w:tcPr>
            <w:tcW w:w="7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非公有制经济和社会组织</w:t>
            </w: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国有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企业</w:t>
            </w: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机关、事业单位非在编人员</w:t>
            </w: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中级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事业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单位</w:t>
            </w:r>
          </w:p>
        </w:tc>
        <w:tc>
          <w:tcPr>
            <w:tcW w:w="7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非公有制经济和社会组织</w:t>
            </w: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国有</w:t>
            </w:r>
          </w:p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企业</w:t>
            </w: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机关、事业单位非在编人员</w:t>
            </w: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</w:tbl>
    <w:p>
      <w:pPr>
        <w:spacing w:line="300" w:lineRule="exact"/>
        <w:ind w:firstLine="480" w:firstLineChars="200"/>
      </w:pPr>
      <w:r>
        <w:rPr>
          <w:rFonts w:hint="eastAsia" w:ascii="仿宋_GB2312" w:hAnsi="宋体" w:cs="宋体"/>
          <w:color w:val="000000"/>
          <w:sz w:val="24"/>
        </w:rPr>
        <w:t>备注：表中数据不含通过考试取得初、中级专业技术资格，每一项均为必填项，没有的应填写“</w:t>
      </w:r>
      <w:r>
        <w:rPr>
          <w:rFonts w:hint="eastAsia" w:ascii="Times New Roman" w:hAnsi="Times New Roman" w:cs="Times New Roman"/>
          <w:color w:val="000000"/>
          <w:sz w:val="24"/>
        </w:rPr>
        <w:t>0</w:t>
      </w:r>
      <w:r>
        <w:rPr>
          <w:rFonts w:hint="eastAsia" w:ascii="仿宋_GB2312" w:hAnsi="宋体" w:cs="宋体"/>
          <w:color w:val="000000"/>
          <w:sz w:val="24"/>
        </w:rPr>
        <w:t>”。</w:t>
      </w:r>
    </w:p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4564FF"/>
    <w:rsid w:val="00533AAE"/>
    <w:rsid w:val="008B17BB"/>
    <w:rsid w:val="00A07463"/>
    <w:rsid w:val="00AD734F"/>
    <w:rsid w:val="00C70159"/>
    <w:rsid w:val="00CB2E9B"/>
    <w:rsid w:val="4F4564FF"/>
    <w:rsid w:val="537E40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1</Pages>
  <Words>55</Words>
  <Characters>316</Characters>
  <Lines>2</Lines>
  <Paragraphs>1</Paragraphs>
  <TotalTime>2</TotalTime>
  <ScaleCrop>false</ScaleCrop>
  <LinksUpToDate>false</LinksUpToDate>
  <CharactersWithSpaces>370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2018-07-12T03:53:00Z</dcterms:created>
  <dc:creator>豆芽</dc:creator>
  <cp:lastModifiedBy>陈 莉</cp:lastModifiedBy>
  <cp:lastPrinted>2018-07-19T01:39:00Z</cp:lastPrinted>
  <dcterms:modified xsi:type="dcterms:W3CDTF">2019-07-19T07:56:07Z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